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29" w:rsidRDefault="00652A29" w:rsidP="00652A2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b/>
          <w:bCs/>
          <w:sz w:val="28"/>
          <w:szCs w:val="28"/>
          <w:lang w:val="en"/>
        </w:rPr>
      </w:pPr>
      <w:r>
        <w:rPr>
          <w:rFonts w:ascii="Baskerville Old Face" w:hAnsi="Baskerville Old Face" w:cs="Baskerville Old Face"/>
          <w:b/>
          <w:bCs/>
          <w:sz w:val="28"/>
          <w:szCs w:val="28"/>
          <w:lang w:val="en"/>
        </w:rPr>
        <w:t>World History 9 Honors</w:t>
      </w:r>
    </w:p>
    <w:p w:rsidR="00652A29" w:rsidRDefault="00652A29" w:rsidP="00652A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i/>
          <w:iCs/>
          <w:sz w:val="28"/>
          <w:szCs w:val="28"/>
          <w:lang w:val="en"/>
        </w:rPr>
      </w:pPr>
      <w:r>
        <w:rPr>
          <w:rFonts w:ascii="Baskerville Old Face" w:hAnsi="Baskerville Old Face" w:cs="Baskerville Old Face"/>
          <w:i/>
          <w:iCs/>
          <w:sz w:val="28"/>
          <w:szCs w:val="28"/>
          <w:lang w:val="en"/>
        </w:rPr>
        <w:t>Understanding the Significance of Ancient Greece in World History</w:t>
      </w:r>
    </w:p>
    <w:p w:rsidR="00652A29" w:rsidRDefault="00652A29" w:rsidP="00652A29">
      <w:pPr>
        <w:autoSpaceDE w:val="0"/>
        <w:autoSpaceDN w:val="0"/>
        <w:adjustRightInd w:val="0"/>
        <w:spacing w:after="0" w:line="240" w:lineRule="auto"/>
        <w:rPr>
          <w:rFonts w:ascii="Bernard MT Condensed" w:hAnsi="Bernard MT Condensed" w:cs="Bernard MT Condensed"/>
          <w:sz w:val="36"/>
          <w:szCs w:val="36"/>
          <w:lang w:val="en"/>
        </w:rPr>
      </w:pPr>
    </w:p>
    <w:p w:rsidR="00652A29" w:rsidRDefault="00652A29" w:rsidP="00652A29">
      <w:pPr>
        <w:autoSpaceDE w:val="0"/>
        <w:autoSpaceDN w:val="0"/>
        <w:adjustRightInd w:val="0"/>
        <w:spacing w:after="0" w:line="240" w:lineRule="auto"/>
        <w:rPr>
          <w:rFonts w:ascii="Bernard MT Condensed" w:hAnsi="Bernard MT Condensed" w:cs="Bernard MT Condensed"/>
          <w:sz w:val="36"/>
          <w:szCs w:val="36"/>
          <w:lang w:val="en"/>
        </w:rPr>
      </w:pPr>
      <w:r>
        <w:rPr>
          <w:rFonts w:ascii="Bernard MT Condensed" w:hAnsi="Bernard MT Condensed" w:cs="Bernard MT Condensed"/>
          <w:sz w:val="36"/>
          <w:szCs w:val="36"/>
          <w:lang w:val="en"/>
        </w:rPr>
        <w:t xml:space="preserve">Athenian Life: </w:t>
      </w:r>
    </w:p>
    <w:p w:rsidR="00652A29" w:rsidRDefault="00652A29" w:rsidP="00652A2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"/>
        </w:rPr>
      </w:pPr>
      <w:r>
        <w:rPr>
          <w:rFonts w:ascii="Cambria" w:hAnsi="Cambria" w:cs="Cambria"/>
          <w:sz w:val="24"/>
          <w:szCs w:val="24"/>
          <w:lang w:val="en"/>
        </w:rPr>
        <w:t>Examine secondary accounts and visuals about life in Ancient Athens.  Based on your research</w:t>
      </w:r>
      <w:r w:rsidR="003A41CC">
        <w:rPr>
          <w:rFonts w:ascii="Cambria" w:hAnsi="Cambria" w:cs="Cambria"/>
          <w:sz w:val="24"/>
          <w:szCs w:val="24"/>
          <w:lang w:val="en"/>
        </w:rPr>
        <w:t>,</w:t>
      </w:r>
      <w:r>
        <w:rPr>
          <w:rFonts w:ascii="Cambria" w:hAnsi="Cambria" w:cs="Cambria"/>
          <w:sz w:val="24"/>
          <w:szCs w:val="24"/>
          <w:lang w:val="en"/>
        </w:rPr>
        <w:t xml:space="preserve"> develop notes towards an understanding of the questions posed below.</w:t>
      </w:r>
    </w:p>
    <w:p w:rsidR="00652A29" w:rsidRDefault="00652A29" w:rsidP="00652A2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"/>
        </w:rPr>
      </w:pPr>
    </w:p>
    <w:p w:rsidR="00652A29" w:rsidRDefault="00652A29" w:rsidP="00652A2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"/>
        </w:rPr>
      </w:pPr>
    </w:p>
    <w:p w:rsidR="00652A29" w:rsidRDefault="00652A29" w:rsidP="00652A29">
      <w:pPr>
        <w:autoSpaceDE w:val="0"/>
        <w:autoSpaceDN w:val="0"/>
        <w:adjustRightInd w:val="0"/>
        <w:spacing w:after="0" w:line="240" w:lineRule="auto"/>
        <w:ind w:left="360"/>
        <w:rPr>
          <w:rFonts w:ascii="Footlight MT Light" w:hAnsi="Footlight MT Light" w:cs="Footlight MT Light"/>
          <w:sz w:val="24"/>
          <w:szCs w:val="24"/>
          <w:lang w:val="en"/>
        </w:rPr>
      </w:pPr>
    </w:p>
    <w:p w:rsidR="00652A29" w:rsidRPr="00652A29" w:rsidRDefault="00652A29" w:rsidP="00652A2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Footlight MT Light" w:hAnsi="Footlight MT Light" w:cs="Footlight MT Light"/>
          <w:sz w:val="24"/>
          <w:szCs w:val="24"/>
          <w:lang w:val="en"/>
        </w:rPr>
      </w:pPr>
      <w:r w:rsidRPr="00652A29">
        <w:rPr>
          <w:rFonts w:ascii="Footlight MT Light" w:hAnsi="Footlight MT Light" w:cs="Footlight MT Light"/>
          <w:i/>
          <w:iCs/>
          <w:sz w:val="24"/>
          <w:szCs w:val="24"/>
          <w:u w:val="single"/>
          <w:lang w:val="en"/>
        </w:rPr>
        <w:t>Family life</w:t>
      </w:r>
      <w:r w:rsidRPr="00652A29">
        <w:rPr>
          <w:rFonts w:ascii="Footlight MT Light" w:hAnsi="Footlight MT Light" w:cs="Footlight MT Light"/>
          <w:sz w:val="24"/>
          <w:szCs w:val="24"/>
          <w:lang w:val="en"/>
        </w:rPr>
        <w:t xml:space="preserve">: Describe a typical Athenian family.  Were all families organized and managed in the same way?  </w:t>
      </w:r>
      <w:r>
        <w:rPr>
          <w:rFonts w:ascii="Footlight MT Light" w:hAnsi="Footlight MT Light" w:cs="Footlight MT Light"/>
          <w:sz w:val="24"/>
          <w:szCs w:val="24"/>
          <w:lang w:val="en"/>
        </w:rPr>
        <w:t>Explain these similarities and differences.</w:t>
      </w:r>
    </w:p>
    <w:p w:rsidR="00652A29" w:rsidRDefault="00652A29" w:rsidP="00652A29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sz w:val="24"/>
          <w:szCs w:val="24"/>
          <w:lang w:val="en"/>
        </w:rPr>
      </w:pPr>
    </w:p>
    <w:p w:rsidR="00652A29" w:rsidRDefault="00652A29" w:rsidP="00652A29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sz w:val="24"/>
          <w:szCs w:val="24"/>
          <w:lang w:val="en"/>
        </w:rPr>
      </w:pPr>
    </w:p>
    <w:p w:rsidR="00652A29" w:rsidRDefault="00652A29" w:rsidP="00652A29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sz w:val="24"/>
          <w:szCs w:val="24"/>
          <w:lang w:val="en"/>
        </w:rPr>
      </w:pPr>
    </w:p>
    <w:p w:rsidR="00652A29" w:rsidRDefault="00652A29" w:rsidP="00652A29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sz w:val="24"/>
          <w:szCs w:val="24"/>
          <w:lang w:val="en"/>
        </w:rPr>
      </w:pPr>
    </w:p>
    <w:p w:rsidR="00652A29" w:rsidRDefault="00652A29" w:rsidP="00652A2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Footlight MT Light" w:hAnsi="Footlight MT Light" w:cs="Footlight MT Light"/>
          <w:sz w:val="24"/>
          <w:szCs w:val="24"/>
          <w:lang w:val="en"/>
        </w:rPr>
      </w:pPr>
      <w:r>
        <w:rPr>
          <w:rFonts w:ascii="Footlight MT Light" w:hAnsi="Footlight MT Light" w:cs="Footlight MT Light"/>
          <w:i/>
          <w:iCs/>
          <w:sz w:val="24"/>
          <w:szCs w:val="24"/>
          <w:u w:val="single"/>
          <w:lang w:val="en"/>
        </w:rPr>
        <w:t>Artistic Accomplishment</w:t>
      </w:r>
      <w:r>
        <w:rPr>
          <w:rFonts w:ascii="Footlight MT Light" w:hAnsi="Footlight MT Light" w:cs="Footlight MT Light"/>
          <w:sz w:val="24"/>
          <w:szCs w:val="24"/>
          <w:lang w:val="en"/>
        </w:rPr>
        <w:t xml:space="preserve">: Document some of the Athenian artistic accomplishments.  How </w:t>
      </w:r>
      <w:proofErr w:type="gramStart"/>
      <w:r>
        <w:rPr>
          <w:rFonts w:ascii="Footlight MT Light" w:hAnsi="Footlight MT Light" w:cs="Footlight MT Light"/>
          <w:sz w:val="24"/>
          <w:szCs w:val="24"/>
          <w:lang w:val="en"/>
        </w:rPr>
        <w:t>were the visual artistic pieces</w:t>
      </w:r>
      <w:proofErr w:type="gramEnd"/>
      <w:r>
        <w:rPr>
          <w:rFonts w:ascii="Footlight MT Light" w:hAnsi="Footlight MT Light" w:cs="Footlight MT Light"/>
          <w:sz w:val="24"/>
          <w:szCs w:val="24"/>
          <w:lang w:val="en"/>
        </w:rPr>
        <w:t xml:space="preserve"> produced at this time a reflection of Athenian values?</w:t>
      </w:r>
    </w:p>
    <w:p w:rsidR="00652A29" w:rsidRDefault="00652A29" w:rsidP="00652A29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sz w:val="24"/>
          <w:szCs w:val="24"/>
          <w:lang w:val="en"/>
        </w:rPr>
      </w:pPr>
    </w:p>
    <w:p w:rsidR="00652A29" w:rsidRDefault="00652A29" w:rsidP="00652A29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sz w:val="24"/>
          <w:szCs w:val="24"/>
          <w:lang w:val="en"/>
        </w:rPr>
      </w:pPr>
    </w:p>
    <w:p w:rsidR="00652A29" w:rsidRDefault="00652A29" w:rsidP="00652A29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sz w:val="24"/>
          <w:szCs w:val="24"/>
          <w:lang w:val="en"/>
        </w:rPr>
      </w:pPr>
    </w:p>
    <w:p w:rsidR="00652A29" w:rsidRDefault="00652A29" w:rsidP="00652A29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sz w:val="24"/>
          <w:szCs w:val="24"/>
          <w:lang w:val="en"/>
        </w:rPr>
      </w:pPr>
    </w:p>
    <w:p w:rsidR="00652A29" w:rsidRDefault="00652A29" w:rsidP="00652A2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Footlight MT Light" w:hAnsi="Footlight MT Light" w:cs="Footlight MT Light"/>
          <w:i/>
          <w:iCs/>
          <w:sz w:val="24"/>
          <w:szCs w:val="24"/>
          <w:u w:val="single"/>
          <w:lang w:val="en"/>
        </w:rPr>
        <w:t>Role of Women</w:t>
      </w:r>
      <w:r>
        <w:rPr>
          <w:rFonts w:ascii="Footlight MT Light" w:hAnsi="Footlight MT Light" w:cs="Footlight MT Light"/>
          <w:sz w:val="24"/>
          <w:szCs w:val="24"/>
          <w:lang w:val="en"/>
        </w:rPr>
        <w:t>: What role do women play in the operation of Athens’ day-to-day activities with regard to both public and private affairs?  Were expectations for all women the same? Why or why not?</w:t>
      </w:r>
    </w:p>
    <w:p w:rsidR="00652A29" w:rsidRDefault="00652A29" w:rsidP="00652A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"/>
        </w:rPr>
      </w:pPr>
    </w:p>
    <w:p w:rsidR="00652A29" w:rsidRDefault="00652A29" w:rsidP="00652A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"/>
        </w:rPr>
      </w:pPr>
    </w:p>
    <w:p w:rsidR="00652A29" w:rsidRDefault="00652A29" w:rsidP="00652A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"/>
        </w:rPr>
      </w:pPr>
    </w:p>
    <w:p w:rsidR="00652A29" w:rsidRDefault="00652A29" w:rsidP="00652A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"/>
        </w:rPr>
      </w:pPr>
    </w:p>
    <w:p w:rsidR="00652A29" w:rsidRDefault="00652A29" w:rsidP="00652A2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en"/>
        </w:rPr>
        <w:t>Scientific and Mathematical Discovery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: Examine some of the credits given to Athenian thinkers.  What were some of their significant findings and why do they continue to be important? </w:t>
      </w:r>
    </w:p>
    <w:p w:rsidR="00652A29" w:rsidRDefault="00652A29" w:rsidP="00652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652A29" w:rsidRDefault="00652A29" w:rsidP="00652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652A29" w:rsidRDefault="00652A29" w:rsidP="00652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652A29" w:rsidRDefault="00652A29" w:rsidP="00652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652A29" w:rsidRDefault="00652A29" w:rsidP="00652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652A29" w:rsidRDefault="00652A29" w:rsidP="00652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Suggested Sites:</w:t>
      </w:r>
    </w:p>
    <w:p w:rsidR="00652A29" w:rsidRDefault="00652A29" w:rsidP="00652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322F3F" w:rsidRDefault="00DB1D4F">
      <w:hyperlink r:id="rId6" w:history="1">
        <w:r w:rsidR="00652A29" w:rsidRPr="00BD3114">
          <w:rPr>
            <w:rStyle w:val="Hyperlink"/>
          </w:rPr>
          <w:t>http://www.ancientgreece.com/s/Main_Page/</w:t>
        </w:r>
      </w:hyperlink>
    </w:p>
    <w:p w:rsidR="00652A29" w:rsidRDefault="00DB1D4F">
      <w:hyperlink r:id="rId7" w:history="1">
        <w:r w:rsidR="00652A29" w:rsidRPr="00BD3114">
          <w:rPr>
            <w:rStyle w:val="Hyperlink"/>
          </w:rPr>
          <w:t>http://www.leadershipclassics.org/AncientGreekCulture&amp;Civilization.html</w:t>
        </w:r>
      </w:hyperlink>
    </w:p>
    <w:p w:rsidR="00DB1D4F" w:rsidRDefault="00DB1D4F">
      <w:hyperlink r:id="rId8" w:history="1">
        <w:r w:rsidRPr="00DB1D4F">
          <w:rPr>
            <w:color w:val="0000FF"/>
            <w:u w:val="single"/>
          </w:rPr>
          <w:t>http://dailylife.abc-clio.com/Topics/Display</w:t>
        </w:r>
        <w:r w:rsidRPr="00DB1D4F">
          <w:rPr>
            <w:color w:val="0000FF"/>
            <w:u w:val="single"/>
          </w:rPr>
          <w:t>/1425727</w:t>
        </w:r>
      </w:hyperlink>
    </w:p>
    <w:p w:rsidR="00652A29" w:rsidRDefault="00DB1D4F">
      <w:hyperlink r:id="rId9" w:history="1">
        <w:r w:rsidR="003A41CC" w:rsidRPr="00BD3114">
          <w:rPr>
            <w:rStyle w:val="Hyperlink"/>
          </w:rPr>
          <w:t>http://ancienthistory.abc-c</w:t>
        </w:r>
        <w:bookmarkStart w:id="0" w:name="_GoBack"/>
        <w:bookmarkEnd w:id="0"/>
        <w:r w:rsidR="003A41CC" w:rsidRPr="00BD3114">
          <w:rPr>
            <w:rStyle w:val="Hyperlink"/>
          </w:rPr>
          <w:t>lio.com/Topics/Display/1185176?cid=4</w:t>
        </w:r>
        <w:r w:rsidR="003A41CC" w:rsidRPr="00BD3114">
          <w:rPr>
            <w:rStyle w:val="Hyperlink"/>
          </w:rPr>
          <w:t>1&amp;sid=1185176&amp;useConcept=False</w:t>
        </w:r>
      </w:hyperlink>
    </w:p>
    <w:sectPr w:rsidR="00652A29" w:rsidSect="00DD45B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6A367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29"/>
    <w:rsid w:val="00322F3F"/>
    <w:rsid w:val="003A41CC"/>
    <w:rsid w:val="00652A29"/>
    <w:rsid w:val="00892D8A"/>
    <w:rsid w:val="00DB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A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D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A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D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ilylife.abc-clio.com/Topics/Display/142572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adershipclassics.org/AncientGreekCulture&amp;Civiliz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cientgreece.com/s/Main_Pag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ncienthistory.abc-clio.com/Topics/Display/1185176?cid=41&amp;sid=1185176&amp;useConcept=Fal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610EAB12.dotm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"%username%"</cp:lastModifiedBy>
  <cp:revision>2</cp:revision>
  <dcterms:created xsi:type="dcterms:W3CDTF">2014-02-10T14:14:00Z</dcterms:created>
  <dcterms:modified xsi:type="dcterms:W3CDTF">2014-02-10T14:14:00Z</dcterms:modified>
</cp:coreProperties>
</file>