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14" w:rsidRDefault="00FA0ECF" w:rsidP="00FA0ECF">
      <w:pPr>
        <w:pStyle w:val="Title"/>
      </w:pPr>
      <w:r>
        <w:t>Classical Age – Asia</w:t>
      </w:r>
    </w:p>
    <w:p w:rsidR="00FA0ECF" w:rsidRDefault="00FA0ECF" w:rsidP="00FA0ECF">
      <w:pPr>
        <w:pStyle w:val="Title"/>
      </w:pPr>
      <w:r>
        <w:t>Check list</w:t>
      </w:r>
    </w:p>
    <w:p w:rsidR="00FA0ECF" w:rsidRPr="00FA0ECF" w:rsidRDefault="00FA0ECF">
      <w:pPr>
        <w:rPr>
          <w:rFonts w:ascii="Baskerville Old Face" w:hAnsi="Baskerville Old Face"/>
          <w:b/>
          <w:sz w:val="24"/>
          <w:u w:val="single"/>
        </w:rPr>
      </w:pPr>
      <w:r w:rsidRPr="00FA0ECF">
        <w:rPr>
          <w:rFonts w:ascii="Baskerville Old Face" w:hAnsi="Baskerville Old Face"/>
          <w:b/>
          <w:sz w:val="24"/>
          <w:u w:val="single"/>
        </w:rPr>
        <w:t>Belief systems</w:t>
      </w:r>
    </w:p>
    <w:p w:rsidR="00FA0ECF" w:rsidRPr="00FA0ECF" w:rsidRDefault="00FA0ECF">
      <w:p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>India- Hinduism and Buddhism</w:t>
      </w:r>
    </w:p>
    <w:p w:rsidR="00FA0ECF" w:rsidRPr="00FA0ECF" w:rsidRDefault="00FA0ECF">
      <w:p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>China- Daoism, Confucianism, Legalism</w:t>
      </w:r>
    </w:p>
    <w:p w:rsidR="00FA0ECF" w:rsidRPr="00FA0ECF" w:rsidRDefault="00FA0ECF">
      <w:p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>Persia – Zoroastrianism</w:t>
      </w:r>
    </w:p>
    <w:p w:rsidR="00FA0ECF" w:rsidRPr="00FA0ECF" w:rsidRDefault="00FA0ECF">
      <w:pPr>
        <w:rPr>
          <w:rFonts w:ascii="Baskerville Old Face" w:hAnsi="Baskerville Old Face"/>
          <w:sz w:val="24"/>
        </w:rPr>
      </w:pPr>
    </w:p>
    <w:p w:rsidR="00FA0ECF" w:rsidRPr="00FA0ECF" w:rsidRDefault="00FA0ECF">
      <w:pPr>
        <w:rPr>
          <w:rFonts w:ascii="Baskerville Old Face" w:hAnsi="Baskerville Old Face"/>
          <w:b/>
          <w:sz w:val="24"/>
          <w:u w:val="single"/>
        </w:rPr>
      </w:pPr>
      <w:r w:rsidRPr="00FA0ECF">
        <w:rPr>
          <w:rFonts w:ascii="Baskerville Old Face" w:hAnsi="Baskerville Old Face"/>
          <w:b/>
          <w:sz w:val="24"/>
          <w:u w:val="single"/>
        </w:rPr>
        <w:t>Empires</w:t>
      </w:r>
    </w:p>
    <w:p w:rsidR="00FA0ECF" w:rsidRPr="00FA0ECF" w:rsidRDefault="00FA0ECF">
      <w:p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 xml:space="preserve">Persian – </w:t>
      </w:r>
      <w:proofErr w:type="spellStart"/>
      <w:r w:rsidRPr="00FA0ECF">
        <w:rPr>
          <w:rFonts w:ascii="Baskerville Old Face" w:hAnsi="Baskerville Old Face"/>
          <w:sz w:val="24"/>
        </w:rPr>
        <w:t>Achaemenid</w:t>
      </w:r>
      <w:proofErr w:type="spellEnd"/>
      <w:r w:rsidRPr="00FA0ECF">
        <w:rPr>
          <w:rFonts w:ascii="Baskerville Old Face" w:hAnsi="Baskerville Old Face"/>
          <w:sz w:val="24"/>
        </w:rPr>
        <w:t xml:space="preserve"> Empire</w:t>
      </w:r>
    </w:p>
    <w:p w:rsidR="00FA0ECF" w:rsidRPr="00FA0ECF" w:rsidRDefault="00FA0ECF">
      <w:p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 xml:space="preserve">India – </w:t>
      </w:r>
      <w:proofErr w:type="spellStart"/>
      <w:r w:rsidRPr="00FA0ECF">
        <w:rPr>
          <w:rFonts w:ascii="Baskerville Old Face" w:hAnsi="Baskerville Old Face"/>
          <w:sz w:val="24"/>
        </w:rPr>
        <w:t>Maurya</w:t>
      </w:r>
      <w:proofErr w:type="spellEnd"/>
      <w:r w:rsidRPr="00FA0ECF">
        <w:rPr>
          <w:rFonts w:ascii="Baskerville Old Face" w:hAnsi="Baskerville Old Face"/>
          <w:sz w:val="24"/>
        </w:rPr>
        <w:t xml:space="preserve"> &amp; Gupta</w:t>
      </w:r>
    </w:p>
    <w:p w:rsidR="00FA0ECF" w:rsidRPr="00FA0ECF" w:rsidRDefault="00FA0ECF">
      <w:p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>China – Qin &amp; Han</w:t>
      </w:r>
    </w:p>
    <w:p w:rsidR="00FA0ECF" w:rsidRPr="00FA0ECF" w:rsidRDefault="00FA0ECF">
      <w:pPr>
        <w:rPr>
          <w:rFonts w:ascii="Baskerville Old Face" w:hAnsi="Baskerville Old Face"/>
          <w:sz w:val="24"/>
        </w:rPr>
      </w:pPr>
    </w:p>
    <w:p w:rsidR="00FA0ECF" w:rsidRPr="00FA0ECF" w:rsidRDefault="00FA0ECF">
      <w:pPr>
        <w:rPr>
          <w:rFonts w:ascii="Baskerville Old Face" w:hAnsi="Baskerville Old Face"/>
          <w:b/>
          <w:sz w:val="24"/>
          <w:u w:val="single"/>
        </w:rPr>
      </w:pPr>
      <w:r w:rsidRPr="00FA0ECF">
        <w:rPr>
          <w:rFonts w:ascii="Baskerville Old Face" w:hAnsi="Baskerville Old Face"/>
          <w:b/>
          <w:sz w:val="24"/>
          <w:u w:val="single"/>
        </w:rPr>
        <w:t>Connections &amp; Crisis</w:t>
      </w:r>
    </w:p>
    <w:p w:rsidR="00FA0ECF" w:rsidRPr="00FA0ECF" w:rsidRDefault="00FA0ECF">
      <w:p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>Trade networks – Silk Road, Indian Ocean</w:t>
      </w:r>
    </w:p>
    <w:p w:rsidR="00FA0ECF" w:rsidRPr="00FA0ECF" w:rsidRDefault="00FA0ECF">
      <w:p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>Migration Patterns – Oceania/Polynesia, Huns</w:t>
      </w:r>
    </w:p>
    <w:p w:rsidR="00FA0ECF" w:rsidRPr="00FA0ECF" w:rsidRDefault="00FA0ECF">
      <w:pPr>
        <w:rPr>
          <w:rFonts w:ascii="Baskerville Old Face" w:hAnsi="Baskerville Old Face"/>
          <w:sz w:val="24"/>
        </w:rPr>
      </w:pPr>
    </w:p>
    <w:p w:rsidR="00FA0ECF" w:rsidRPr="00FA0ECF" w:rsidRDefault="00FA0ECF">
      <w:p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 xml:space="preserve">All study materials include </w:t>
      </w:r>
    </w:p>
    <w:p w:rsidR="00FA0ECF" w:rsidRPr="00FA0ECF" w:rsidRDefault="00FA0ECF">
      <w:p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 xml:space="preserve">Notes found on the website tab for </w:t>
      </w:r>
      <w:r w:rsidRPr="00FA0ECF">
        <w:rPr>
          <w:rFonts w:ascii="Baskerville Old Face" w:hAnsi="Baskerville Old Face"/>
          <w:sz w:val="24"/>
          <w:u w:val="single"/>
        </w:rPr>
        <w:t>Classical Age – India and China</w:t>
      </w:r>
      <w:r w:rsidRPr="00FA0ECF">
        <w:rPr>
          <w:rFonts w:ascii="Baskerville Old Face" w:hAnsi="Baskerville Old Face"/>
          <w:sz w:val="24"/>
        </w:rPr>
        <w:t xml:space="preserve"> AND </w:t>
      </w:r>
      <w:r w:rsidRPr="00FA0ECF">
        <w:rPr>
          <w:rFonts w:ascii="Baskerville Old Face" w:hAnsi="Baskerville Old Face"/>
          <w:sz w:val="24"/>
          <w:u w:val="single"/>
        </w:rPr>
        <w:t>Classical Age Intro</w:t>
      </w:r>
      <w:r w:rsidRPr="00FA0ECF">
        <w:rPr>
          <w:rFonts w:ascii="Baskerville Old Face" w:hAnsi="Baskerville Old Face"/>
          <w:sz w:val="24"/>
        </w:rPr>
        <w:t xml:space="preserve"> tab</w:t>
      </w:r>
    </w:p>
    <w:p w:rsidR="00FA0ECF" w:rsidRPr="00FA0ECF" w:rsidRDefault="00FA0ECF">
      <w:p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>Refer back to class calendar for specific page numbers on the reading assignments:</w:t>
      </w:r>
    </w:p>
    <w:p w:rsidR="00FA0ECF" w:rsidRPr="00FA0ECF" w:rsidRDefault="00FA0ECF" w:rsidP="00FA0EC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>Belief Systems</w:t>
      </w:r>
    </w:p>
    <w:p w:rsidR="00FA0ECF" w:rsidRPr="00FA0ECF" w:rsidRDefault="00FA0ECF" w:rsidP="00FA0EC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>India</w:t>
      </w:r>
    </w:p>
    <w:p w:rsidR="00FA0ECF" w:rsidRPr="00FA0ECF" w:rsidRDefault="00FA0ECF" w:rsidP="00FA0EC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>China</w:t>
      </w:r>
    </w:p>
    <w:p w:rsidR="00FA0ECF" w:rsidRPr="00FA0ECF" w:rsidRDefault="00FA0ECF" w:rsidP="00FA0EC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FA0ECF">
        <w:rPr>
          <w:rFonts w:ascii="Baskerville Old Face" w:hAnsi="Baskerville Old Face"/>
          <w:sz w:val="24"/>
        </w:rPr>
        <w:t>Cross-regional contacts &amp; crisis</w:t>
      </w:r>
    </w:p>
    <w:p w:rsidR="00FA0ECF" w:rsidRDefault="00FA0ECF">
      <w:bookmarkStart w:id="0" w:name="_GoBack"/>
      <w:bookmarkEnd w:id="0"/>
    </w:p>
    <w:p w:rsidR="00FA0ECF" w:rsidRDefault="00FA0ECF"/>
    <w:sectPr w:rsidR="00FA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966"/>
    <w:multiLevelType w:val="hybridMultilevel"/>
    <w:tmpl w:val="6C6E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CF"/>
    <w:rsid w:val="008D3A14"/>
    <w:rsid w:val="00F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A0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0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A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A0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0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A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9325118B.dotm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dcterms:created xsi:type="dcterms:W3CDTF">2014-01-21T15:34:00Z</dcterms:created>
  <dcterms:modified xsi:type="dcterms:W3CDTF">2014-01-21T15:44:00Z</dcterms:modified>
</cp:coreProperties>
</file>