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46" w:rsidRDefault="00A24E46"/>
    <w:p w:rsidR="00547016" w:rsidRDefault="00547016"/>
    <w:p w:rsidR="00547016" w:rsidRDefault="00547016" w:rsidP="00547016">
      <w:pPr>
        <w:pStyle w:val="Title"/>
        <w:rPr>
          <w:sz w:val="24"/>
        </w:rPr>
      </w:pPr>
      <w:r w:rsidRPr="00547016">
        <w:t xml:space="preserve">Game Changers: </w:t>
      </w:r>
      <w:r w:rsidRPr="00547016">
        <w:rPr>
          <w:i/>
        </w:rPr>
        <w:t>Some dates to know…</w:t>
      </w:r>
    </w:p>
    <w:p w:rsidR="00547016" w:rsidRDefault="00547016">
      <w:pPr>
        <w:rPr>
          <w:b/>
          <w:i/>
          <w:sz w:val="28"/>
        </w:rPr>
      </w:pPr>
      <w:r w:rsidRPr="009E3B79">
        <w:rPr>
          <w:b/>
          <w:i/>
          <w:sz w:val="28"/>
        </w:rPr>
        <w:t xml:space="preserve"> </w:t>
      </w:r>
      <w:proofErr w:type="gramStart"/>
      <w:r w:rsidR="009E3B79" w:rsidRPr="009E3B79">
        <w:rPr>
          <w:b/>
          <w:i/>
          <w:sz w:val="28"/>
        </w:rPr>
        <w:t>15  Dates</w:t>
      </w:r>
      <w:proofErr w:type="gramEnd"/>
      <w:r w:rsidR="009E3B79" w:rsidRPr="009E3B79">
        <w:rPr>
          <w:b/>
          <w:i/>
          <w:sz w:val="28"/>
        </w:rPr>
        <w:t xml:space="preserve"> to help you ‘put it all together’…understand why these events are game changers to really make remembering </w:t>
      </w:r>
      <w:r w:rsidR="009E3B79">
        <w:rPr>
          <w:b/>
          <w:i/>
          <w:sz w:val="28"/>
        </w:rPr>
        <w:t>them</w:t>
      </w:r>
      <w:r w:rsidR="009E3B79" w:rsidRPr="009E3B79">
        <w:rPr>
          <w:b/>
          <w:i/>
          <w:sz w:val="28"/>
        </w:rPr>
        <w:t xml:space="preserve"> work to your advantage</w:t>
      </w:r>
    </w:p>
    <w:p w:rsidR="009E3B79" w:rsidRDefault="009E3B79">
      <w:pPr>
        <w:rPr>
          <w:sz w:val="32"/>
        </w:rPr>
      </w:pPr>
      <w:bookmarkStart w:id="0" w:name="_GoBack"/>
      <w:bookmarkEnd w:id="0"/>
    </w:p>
    <w:p w:rsidR="009E3B79" w:rsidRPr="009E3B79" w:rsidRDefault="009E3B79">
      <w:pPr>
        <w:rPr>
          <w:sz w:val="32"/>
        </w:rPr>
      </w:pPr>
      <w:proofErr w:type="gramStart"/>
      <w:r>
        <w:rPr>
          <w:sz w:val="32"/>
        </w:rPr>
        <w:t>In no particular order…</w:t>
      </w:r>
      <w:proofErr w:type="gramEnd"/>
    </w:p>
    <w:p w:rsidR="00547016" w:rsidRPr="009E3B79" w:rsidRDefault="00547016" w:rsidP="009E3B79">
      <w:pPr>
        <w:rPr>
          <w:sz w:val="24"/>
        </w:rPr>
      </w:pPr>
      <w:r w:rsidRPr="009E3B79">
        <w:rPr>
          <w:sz w:val="24"/>
        </w:rPr>
        <w:t>1433</w:t>
      </w:r>
      <w:r w:rsidRPr="009E3B79">
        <w:rPr>
          <w:sz w:val="24"/>
        </w:rPr>
        <w:tab/>
        <w:t>Zheng He’s voyages</w:t>
      </w:r>
      <w:r w:rsidR="009E3B79">
        <w:rPr>
          <w:sz w:val="24"/>
        </w:rPr>
        <w:t xml:space="preserve"> end</w:t>
      </w:r>
    </w:p>
    <w:p w:rsidR="00547016" w:rsidRPr="009E3B79" w:rsidRDefault="00547016" w:rsidP="009E3B79">
      <w:pPr>
        <w:rPr>
          <w:sz w:val="24"/>
        </w:rPr>
      </w:pPr>
      <w:r w:rsidRPr="009E3B79">
        <w:rPr>
          <w:sz w:val="24"/>
        </w:rPr>
        <w:t xml:space="preserve">1644 </w:t>
      </w:r>
      <w:r w:rsidRPr="009E3B79">
        <w:rPr>
          <w:sz w:val="24"/>
        </w:rPr>
        <w:tab/>
        <w:t>Manchu (Qing) dynasty established</w:t>
      </w:r>
    </w:p>
    <w:p w:rsidR="00547016" w:rsidRPr="009E3B79" w:rsidRDefault="00547016" w:rsidP="009E3B79">
      <w:pPr>
        <w:rPr>
          <w:sz w:val="24"/>
        </w:rPr>
      </w:pPr>
      <w:r w:rsidRPr="009E3B79">
        <w:rPr>
          <w:sz w:val="24"/>
        </w:rPr>
        <w:t>1492</w:t>
      </w:r>
      <w:r w:rsidRPr="009E3B79">
        <w:rPr>
          <w:sz w:val="24"/>
        </w:rPr>
        <w:tab/>
        <w:t xml:space="preserve">Columbus’ Encounter </w:t>
      </w:r>
    </w:p>
    <w:p w:rsidR="00547016" w:rsidRPr="009E3B79" w:rsidRDefault="00547016" w:rsidP="009E3B79">
      <w:pPr>
        <w:rPr>
          <w:sz w:val="24"/>
        </w:rPr>
      </w:pPr>
      <w:r w:rsidRPr="009E3B79">
        <w:rPr>
          <w:sz w:val="24"/>
        </w:rPr>
        <w:t>1517</w:t>
      </w:r>
      <w:r w:rsidRPr="009E3B79">
        <w:rPr>
          <w:sz w:val="24"/>
        </w:rPr>
        <w:tab/>
        <w:t>95 Theses</w:t>
      </w:r>
    </w:p>
    <w:p w:rsidR="00547016" w:rsidRPr="009E3B79" w:rsidRDefault="00547016" w:rsidP="009E3B79">
      <w:pPr>
        <w:rPr>
          <w:sz w:val="24"/>
        </w:rPr>
      </w:pPr>
      <w:r w:rsidRPr="009E3B79">
        <w:rPr>
          <w:sz w:val="24"/>
        </w:rPr>
        <w:t>1688</w:t>
      </w:r>
      <w:r w:rsidRPr="009E3B79">
        <w:rPr>
          <w:sz w:val="24"/>
        </w:rPr>
        <w:tab/>
        <w:t>Glorious Revolution</w:t>
      </w:r>
    </w:p>
    <w:p w:rsidR="00547016" w:rsidRPr="009E3B79" w:rsidRDefault="00547016" w:rsidP="009E3B79">
      <w:pPr>
        <w:rPr>
          <w:sz w:val="24"/>
        </w:rPr>
      </w:pPr>
      <w:r w:rsidRPr="009E3B79">
        <w:rPr>
          <w:sz w:val="24"/>
        </w:rPr>
        <w:t>1789</w:t>
      </w:r>
      <w:r w:rsidRPr="009E3B79">
        <w:rPr>
          <w:sz w:val="24"/>
        </w:rPr>
        <w:tab/>
        <w:t>French Revolution</w:t>
      </w:r>
    </w:p>
    <w:p w:rsidR="00547016" w:rsidRPr="009E3B79" w:rsidRDefault="00547016" w:rsidP="009E3B79">
      <w:pPr>
        <w:rPr>
          <w:sz w:val="24"/>
        </w:rPr>
      </w:pPr>
      <w:r w:rsidRPr="009E3B79">
        <w:rPr>
          <w:sz w:val="24"/>
        </w:rPr>
        <w:t>1763</w:t>
      </w:r>
      <w:r w:rsidRPr="009E3B79">
        <w:rPr>
          <w:sz w:val="24"/>
        </w:rPr>
        <w:tab/>
        <w:t>Treaty of Paris (ends the 7 Years’ War)</w:t>
      </w:r>
    </w:p>
    <w:p w:rsidR="00547016" w:rsidRPr="009E3B79" w:rsidRDefault="00547016" w:rsidP="009E3B79">
      <w:pPr>
        <w:rPr>
          <w:sz w:val="24"/>
        </w:rPr>
      </w:pPr>
      <w:r w:rsidRPr="009E3B79">
        <w:rPr>
          <w:sz w:val="24"/>
        </w:rPr>
        <w:t>1603</w:t>
      </w:r>
      <w:r w:rsidRPr="009E3B79">
        <w:rPr>
          <w:sz w:val="24"/>
        </w:rPr>
        <w:tab/>
        <w:t xml:space="preserve">Tokugawa </w:t>
      </w:r>
      <w:proofErr w:type="spellStart"/>
      <w:r w:rsidRPr="009E3B79">
        <w:rPr>
          <w:sz w:val="24"/>
        </w:rPr>
        <w:t>Shogunate</w:t>
      </w:r>
      <w:proofErr w:type="spellEnd"/>
      <w:r w:rsidRPr="009E3B79">
        <w:rPr>
          <w:sz w:val="24"/>
        </w:rPr>
        <w:t xml:space="preserve"> established</w:t>
      </w:r>
    </w:p>
    <w:p w:rsidR="00547016" w:rsidRPr="009E3B79" w:rsidRDefault="00547016" w:rsidP="009E3B79">
      <w:pPr>
        <w:rPr>
          <w:sz w:val="24"/>
        </w:rPr>
      </w:pPr>
      <w:r w:rsidRPr="009E3B79">
        <w:rPr>
          <w:sz w:val="24"/>
        </w:rPr>
        <w:t>1453</w:t>
      </w:r>
      <w:r w:rsidRPr="009E3B79">
        <w:rPr>
          <w:sz w:val="24"/>
        </w:rPr>
        <w:tab/>
        <w:t>Constantinople falls to Ottomans</w:t>
      </w:r>
    </w:p>
    <w:p w:rsidR="00547016" w:rsidRPr="009E3B79" w:rsidRDefault="00547016" w:rsidP="009E3B79">
      <w:pPr>
        <w:rPr>
          <w:sz w:val="24"/>
        </w:rPr>
      </w:pPr>
      <w:r w:rsidRPr="009E3B79">
        <w:rPr>
          <w:sz w:val="24"/>
        </w:rPr>
        <w:t>1815</w:t>
      </w:r>
      <w:r w:rsidRPr="009E3B79">
        <w:rPr>
          <w:sz w:val="24"/>
        </w:rPr>
        <w:tab/>
        <w:t>Congress of Vienna (end of Napoleon)</w:t>
      </w:r>
    </w:p>
    <w:p w:rsidR="00547016" w:rsidRPr="009E3B79" w:rsidRDefault="00547016" w:rsidP="009E3B79">
      <w:pPr>
        <w:rPr>
          <w:sz w:val="24"/>
        </w:rPr>
      </w:pPr>
      <w:r w:rsidRPr="009E3B79">
        <w:rPr>
          <w:sz w:val="24"/>
        </w:rPr>
        <w:t>1648</w:t>
      </w:r>
      <w:r w:rsidRPr="009E3B79">
        <w:rPr>
          <w:sz w:val="24"/>
        </w:rPr>
        <w:tab/>
        <w:t>Peace of Westphalia (end of the 30 Years’ War)</w:t>
      </w:r>
    </w:p>
    <w:p w:rsidR="00547016" w:rsidRPr="009E3B79" w:rsidRDefault="00547016" w:rsidP="009E3B79">
      <w:pPr>
        <w:rPr>
          <w:sz w:val="24"/>
        </w:rPr>
      </w:pPr>
      <w:r w:rsidRPr="009E3B79">
        <w:rPr>
          <w:sz w:val="24"/>
        </w:rPr>
        <w:t>1776</w:t>
      </w:r>
      <w:r w:rsidRPr="009E3B79">
        <w:rPr>
          <w:sz w:val="24"/>
        </w:rPr>
        <w:tab/>
        <w:t>Wealth of Nations (Adam Smith – Free Trade)</w:t>
      </w:r>
    </w:p>
    <w:p w:rsidR="00547016" w:rsidRPr="009E3B79" w:rsidRDefault="00547016" w:rsidP="009E3B79">
      <w:pPr>
        <w:rPr>
          <w:sz w:val="24"/>
        </w:rPr>
      </w:pPr>
      <w:r w:rsidRPr="009E3B79">
        <w:rPr>
          <w:sz w:val="24"/>
        </w:rPr>
        <w:t>1526</w:t>
      </w:r>
      <w:r w:rsidRPr="009E3B79">
        <w:rPr>
          <w:sz w:val="24"/>
        </w:rPr>
        <w:tab/>
        <w:t>Mughal Empire is established</w:t>
      </w:r>
    </w:p>
    <w:p w:rsidR="00547016" w:rsidRPr="009E3B79" w:rsidRDefault="00547016" w:rsidP="009E3B79">
      <w:pPr>
        <w:rPr>
          <w:sz w:val="24"/>
        </w:rPr>
      </w:pPr>
      <w:r w:rsidRPr="009E3B79">
        <w:rPr>
          <w:sz w:val="24"/>
        </w:rPr>
        <w:t xml:space="preserve">1682 </w:t>
      </w:r>
      <w:r w:rsidRPr="009E3B79">
        <w:rPr>
          <w:sz w:val="24"/>
        </w:rPr>
        <w:tab/>
        <w:t>Peter the Great becomes the Czar of Russia</w:t>
      </w:r>
    </w:p>
    <w:p w:rsidR="009E3B79" w:rsidRPr="00547016" w:rsidRDefault="009E3B79" w:rsidP="00547016">
      <w:pPr>
        <w:rPr>
          <w:sz w:val="24"/>
        </w:rPr>
      </w:pPr>
      <w:r>
        <w:rPr>
          <w:sz w:val="24"/>
        </w:rPr>
        <w:t>1588</w:t>
      </w:r>
      <w:r>
        <w:rPr>
          <w:sz w:val="24"/>
        </w:rPr>
        <w:tab/>
        <w:t>Spanish Armada defeated</w:t>
      </w:r>
    </w:p>
    <w:sectPr w:rsidR="009E3B79" w:rsidRPr="0054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733"/>
    <w:multiLevelType w:val="hybridMultilevel"/>
    <w:tmpl w:val="6374E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B64D6"/>
    <w:multiLevelType w:val="hybridMultilevel"/>
    <w:tmpl w:val="89D8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16"/>
    <w:rsid w:val="00547016"/>
    <w:rsid w:val="009E3B79"/>
    <w:rsid w:val="00A2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70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47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70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70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4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74618FB3.dotm</Template>
  <TotalTime>23</TotalTime>
  <Pages>1</Pages>
  <Words>110</Words>
  <Characters>629</Characters>
  <Application>Microsoft Office Word</Application>
  <DocSecurity>0</DocSecurity>
  <Lines>5</Lines>
  <Paragraphs>1</Paragraphs>
  <ScaleCrop>false</ScaleCrop>
  <Company>South Orangetown School District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2014-01-24T21:30:00Z</dcterms:created>
  <dcterms:modified xsi:type="dcterms:W3CDTF">2014-01-24T21:54:00Z</dcterms:modified>
</cp:coreProperties>
</file>