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6A" w:rsidRPr="00FF606A" w:rsidRDefault="00FF606A" w:rsidP="00FF606A">
      <w:pPr>
        <w:pStyle w:val="Title"/>
      </w:pPr>
      <w:bookmarkStart w:id="0" w:name="_GoBack"/>
      <w:bookmarkEnd w:id="0"/>
      <w:r w:rsidRPr="00FF606A">
        <w:t>The Building of Global Empires</w:t>
      </w:r>
    </w:p>
    <w:p w:rsidR="00FF606A" w:rsidRPr="00FF606A" w:rsidRDefault="00FF606A" w:rsidP="00FF606A">
      <w:pPr>
        <w:pStyle w:val="Title"/>
      </w:pPr>
      <w:r w:rsidRPr="00FF606A">
        <w:t>Reading Questions</w:t>
      </w:r>
    </w:p>
    <w:p w:rsidR="00FF606A" w:rsidRPr="00FF606A" w:rsidRDefault="00FF606A">
      <w:pPr>
        <w:rPr>
          <w:sz w:val="24"/>
        </w:rPr>
      </w:pPr>
      <w:r w:rsidRPr="00FF606A">
        <w:rPr>
          <w:sz w:val="24"/>
        </w:rPr>
        <w:t>Review the questions prior to reading the assigned section and provide notes from your reading in support of each question.</w:t>
      </w:r>
    </w:p>
    <w:p w:rsidR="00FF606A" w:rsidRDefault="00FF606A">
      <w:r>
        <w:t>pp. 909-919</w:t>
      </w:r>
    </w:p>
    <w:p w:rsidR="00FF606A" w:rsidRDefault="00FF606A" w:rsidP="00FF606A">
      <w:pPr>
        <w:pStyle w:val="ListParagraph"/>
        <w:numPr>
          <w:ilvl w:val="0"/>
          <w:numId w:val="1"/>
        </w:numPr>
      </w:pPr>
      <w:r>
        <w:t>How is the story of Cecil Rhodes an example of the modern colonialism taking root in the 19</w:t>
      </w:r>
      <w:r w:rsidRPr="00FF606A">
        <w:rPr>
          <w:vertAlign w:val="superscript"/>
        </w:rPr>
        <w:t>th</w:t>
      </w:r>
      <w:r>
        <w:t xml:space="preserve"> century?</w:t>
      </w:r>
    </w:p>
    <w:p w:rsidR="00FF606A" w:rsidRDefault="00FF606A" w:rsidP="00FF606A">
      <w:pPr>
        <w:pStyle w:val="ListParagraph"/>
        <w:numPr>
          <w:ilvl w:val="0"/>
          <w:numId w:val="1"/>
        </w:numPr>
      </w:pPr>
      <w:r>
        <w:t>What other factors – political, economic, cultural and technological drove imperial interests?  Include Rudyard Kipling in your response.</w:t>
      </w:r>
    </w:p>
    <w:p w:rsidR="00FF606A" w:rsidRDefault="00FF606A" w:rsidP="00FF606A">
      <w:pPr>
        <w:pStyle w:val="ListParagraph"/>
        <w:numPr>
          <w:ilvl w:val="0"/>
          <w:numId w:val="1"/>
        </w:numPr>
      </w:pPr>
      <w:r>
        <w:t xml:space="preserve">How did the </w:t>
      </w:r>
      <w:proofErr w:type="spellStart"/>
      <w:r>
        <w:t>Sepoy</w:t>
      </w:r>
      <w:proofErr w:type="spellEnd"/>
      <w:r>
        <w:t xml:space="preserve"> Mutiny initially challenge and later establish the British presence in India?</w:t>
      </w:r>
    </w:p>
    <w:p w:rsidR="00FF606A" w:rsidRDefault="00FF606A" w:rsidP="00FF606A">
      <w:pPr>
        <w:pStyle w:val="ListParagraph"/>
        <w:numPr>
          <w:ilvl w:val="0"/>
          <w:numId w:val="1"/>
        </w:numPr>
      </w:pPr>
      <w:r>
        <w:t>What impact did the British Viceroy and his policies have on life in India?</w:t>
      </w:r>
    </w:p>
    <w:p w:rsidR="00FF606A" w:rsidRDefault="00FF606A" w:rsidP="00FF606A">
      <w:pPr>
        <w:pStyle w:val="ListParagraph"/>
        <w:numPr>
          <w:ilvl w:val="0"/>
          <w:numId w:val="1"/>
        </w:numPr>
      </w:pPr>
      <w:r>
        <w:t>What is meant by the Great Game that arose from the decline of the Qing and Ottoman Empires?</w:t>
      </w:r>
    </w:p>
    <w:p w:rsidR="00FF606A" w:rsidRDefault="00FF606A" w:rsidP="00FF606A">
      <w:pPr>
        <w:pStyle w:val="ListParagraph"/>
        <w:numPr>
          <w:ilvl w:val="0"/>
          <w:numId w:val="1"/>
        </w:numPr>
      </w:pPr>
      <w:r>
        <w:t xml:space="preserve">Identify the colonial powers and their respective territories within Southeast Asia. </w:t>
      </w:r>
    </w:p>
    <w:p w:rsidR="00B12C20" w:rsidRDefault="00B12C20" w:rsidP="00FF606A">
      <w:r>
        <w:t>pp. 919-927</w:t>
      </w:r>
    </w:p>
    <w:p w:rsidR="00B12C20" w:rsidRDefault="00B12C20" w:rsidP="00B12C20">
      <w:pPr>
        <w:pStyle w:val="ListParagraph"/>
        <w:numPr>
          <w:ilvl w:val="0"/>
          <w:numId w:val="2"/>
        </w:numPr>
      </w:pPr>
      <w:r>
        <w:t xml:space="preserve">How did the work of </w:t>
      </w:r>
      <w:r w:rsidR="00966FAF">
        <w:t>Stanley</w:t>
      </w:r>
      <w:r>
        <w:t xml:space="preserve"> and Livingstone promote the “Scramble for Africa”? How did the Berlin Conference facilitate this scramble?</w:t>
      </w:r>
    </w:p>
    <w:p w:rsidR="00B12C20" w:rsidRDefault="00B12C20" w:rsidP="00B12C20">
      <w:pPr>
        <w:pStyle w:val="ListParagraph"/>
        <w:numPr>
          <w:ilvl w:val="0"/>
          <w:numId w:val="2"/>
        </w:numPr>
      </w:pPr>
      <w:r>
        <w:t xml:space="preserve">Why was Belgian control of the Congo </w:t>
      </w:r>
      <w:r w:rsidR="00296CC4">
        <w:t>Free</w:t>
      </w:r>
      <w:r>
        <w:t xml:space="preserve"> State especially notorious in this period?</w:t>
      </w:r>
    </w:p>
    <w:p w:rsidR="00B12C20" w:rsidRDefault="00B12C20" w:rsidP="00B12C20">
      <w:pPr>
        <w:pStyle w:val="ListParagraph"/>
        <w:numPr>
          <w:ilvl w:val="0"/>
          <w:numId w:val="2"/>
        </w:numPr>
      </w:pPr>
      <w:r>
        <w:t xml:space="preserve">How did </w:t>
      </w:r>
      <w:r w:rsidR="00966FAF">
        <w:t>British</w:t>
      </w:r>
      <w:r>
        <w:t xml:space="preserve"> interests in South Africa put them on a collision course with the Dutch Boers/</w:t>
      </w:r>
      <w:r w:rsidR="00966FAF">
        <w:t>Afrikaners</w:t>
      </w:r>
      <w:r>
        <w:t>?</w:t>
      </w:r>
    </w:p>
    <w:p w:rsidR="00B12C20" w:rsidRDefault="00B12C20" w:rsidP="00B12C20">
      <w:pPr>
        <w:pStyle w:val="ListParagraph"/>
        <w:numPr>
          <w:ilvl w:val="0"/>
          <w:numId w:val="2"/>
        </w:numPr>
      </w:pPr>
      <w:r>
        <w:t xml:space="preserve"> How were the French and British models of Imperialism different?</w:t>
      </w:r>
    </w:p>
    <w:p w:rsidR="00B12C20" w:rsidRDefault="00B12C20" w:rsidP="00B12C20">
      <w:pPr>
        <w:pStyle w:val="ListParagraph"/>
        <w:numPr>
          <w:ilvl w:val="0"/>
          <w:numId w:val="2"/>
        </w:numPr>
      </w:pPr>
      <w:r>
        <w:t xml:space="preserve">In what way was the </w:t>
      </w:r>
      <w:r w:rsidR="00966FAF">
        <w:t>European</w:t>
      </w:r>
      <w:r>
        <w:t xml:space="preserve"> settlement of Australia and New Zealand similar to </w:t>
      </w:r>
      <w:r w:rsidR="00966FAF">
        <w:t>European</w:t>
      </w:r>
      <w:r>
        <w:t xml:space="preserve"> settlement of the Americas 300 years </w:t>
      </w:r>
      <w:r w:rsidR="00966FAF">
        <w:t>earlier</w:t>
      </w:r>
      <w:r>
        <w:t>?</w:t>
      </w:r>
    </w:p>
    <w:p w:rsidR="00966FAF" w:rsidRDefault="00966FAF" w:rsidP="00B12C20">
      <w:pPr>
        <w:pStyle w:val="ListParagraph"/>
        <w:numPr>
          <w:ilvl w:val="0"/>
          <w:numId w:val="2"/>
        </w:numPr>
      </w:pPr>
      <w:r>
        <w:t>How did the buildup of modern naval power impact Western interest in Oceania?</w:t>
      </w:r>
    </w:p>
    <w:p w:rsidR="00B12C20" w:rsidRDefault="00966FAF" w:rsidP="00B12C20">
      <w:r>
        <w:t>pp. 927-930</w:t>
      </w:r>
    </w:p>
    <w:p w:rsidR="00966FAF" w:rsidRDefault="00966FAF" w:rsidP="00966FAF">
      <w:pPr>
        <w:pStyle w:val="ListParagraph"/>
        <w:numPr>
          <w:ilvl w:val="0"/>
          <w:numId w:val="3"/>
        </w:numPr>
      </w:pPr>
      <w:r>
        <w:t>How did the US become an imperial power</w:t>
      </w:r>
      <w:r w:rsidR="004A18F7">
        <w:t xml:space="preserve"> and what drew their interest to the Pacific</w:t>
      </w:r>
      <w:r>
        <w:t>?</w:t>
      </w:r>
    </w:p>
    <w:p w:rsidR="00966FAF" w:rsidRDefault="00966FAF" w:rsidP="00966FAF">
      <w:pPr>
        <w:pStyle w:val="ListParagraph"/>
        <w:numPr>
          <w:ilvl w:val="0"/>
          <w:numId w:val="3"/>
        </w:numPr>
      </w:pPr>
      <w:r>
        <w:t>How did</w:t>
      </w:r>
      <w:r w:rsidR="00996E23">
        <w:t>,</w:t>
      </w:r>
      <w:r>
        <w:t xml:space="preserve"> what see</w:t>
      </w:r>
      <w:r w:rsidR="004A18F7">
        <w:t>med to be</w:t>
      </w:r>
      <w:r w:rsidR="00996E23">
        <w:t>,</w:t>
      </w:r>
      <w:r w:rsidR="004A18F7">
        <w:t xml:space="preserve"> regional issues in East Asia</w:t>
      </w:r>
      <w:r>
        <w:t xml:space="preserve"> </w:t>
      </w:r>
      <w:r w:rsidR="004A18F7">
        <w:t xml:space="preserve">actually set the </w:t>
      </w:r>
      <w:r w:rsidR="00740A99">
        <w:t>stage</w:t>
      </w:r>
      <w:r w:rsidR="004A18F7">
        <w:t xml:space="preserve"> for Japanese Imperialism?</w:t>
      </w:r>
      <w:r>
        <w:t xml:space="preserve"> </w:t>
      </w:r>
    </w:p>
    <w:p w:rsidR="004A18F7" w:rsidRDefault="00296CC4" w:rsidP="004A18F7">
      <w:r>
        <w:t>pp. 930-934</w:t>
      </w:r>
    </w:p>
    <w:p w:rsidR="00996E23" w:rsidRDefault="00996E23" w:rsidP="00996E23">
      <w:pPr>
        <w:pStyle w:val="ListParagraph"/>
        <w:numPr>
          <w:ilvl w:val="0"/>
          <w:numId w:val="4"/>
        </w:numPr>
      </w:pPr>
      <w:r>
        <w:t>In what was imperialism an extension of the Industrial Revolution taking place in Europe?</w:t>
      </w:r>
    </w:p>
    <w:p w:rsidR="00996E23" w:rsidRDefault="00996E23" w:rsidP="00996E23">
      <w:pPr>
        <w:pStyle w:val="ListParagraph"/>
        <w:numPr>
          <w:ilvl w:val="0"/>
          <w:numId w:val="4"/>
        </w:numPr>
      </w:pPr>
      <w:r>
        <w:t xml:space="preserve">How did </w:t>
      </w:r>
      <w:r>
        <w:t xml:space="preserve">the global economy </w:t>
      </w:r>
      <w:r>
        <w:t>of the imperial age challenge long-standing economic traditions within the colonies themselves?</w:t>
      </w:r>
    </w:p>
    <w:p w:rsidR="00996E23" w:rsidRDefault="00996E23" w:rsidP="00996E23">
      <w:pPr>
        <w:pStyle w:val="ListParagraph"/>
        <w:numPr>
          <w:ilvl w:val="0"/>
          <w:numId w:val="4"/>
        </w:numPr>
      </w:pPr>
      <w:r>
        <w:t>Identify the differences between the migration of European populations with those of Asia, Africa and the Pacific.</w:t>
      </w:r>
    </w:p>
    <w:p w:rsidR="00996E23" w:rsidRDefault="00996E23" w:rsidP="00996E23">
      <w:r>
        <w:lastRenderedPageBreak/>
        <w:t>pp. 934-939</w:t>
      </w:r>
    </w:p>
    <w:p w:rsidR="00996E23" w:rsidRDefault="00996E23" w:rsidP="00996E23">
      <w:pPr>
        <w:pStyle w:val="ListParagraph"/>
        <w:numPr>
          <w:ilvl w:val="0"/>
          <w:numId w:val="5"/>
        </w:numPr>
      </w:pPr>
      <w:r>
        <w:t xml:space="preserve">How did the diaspora created by Imperial demands lead to conflicts?  Specifically what was the </w:t>
      </w:r>
      <w:proofErr w:type="spellStart"/>
      <w:r>
        <w:t>Maji-Maji</w:t>
      </w:r>
      <w:proofErr w:type="spellEnd"/>
      <w:r>
        <w:t xml:space="preserve"> revolt?</w:t>
      </w:r>
    </w:p>
    <w:p w:rsidR="00996E23" w:rsidRDefault="00996E23" w:rsidP="00996E23">
      <w:pPr>
        <w:pStyle w:val="ListParagraph"/>
        <w:numPr>
          <w:ilvl w:val="0"/>
          <w:numId w:val="5"/>
        </w:numPr>
      </w:pPr>
      <w:r>
        <w:t xml:space="preserve">How did Charles Darwin’s </w:t>
      </w:r>
      <w:r w:rsidRPr="00996E23">
        <w:rPr>
          <w:i/>
        </w:rPr>
        <w:t>Origins of Species</w:t>
      </w:r>
      <w:r>
        <w:t xml:space="preserve"> (1859) help to give rise to the works of scientific racists?  Why is Herbert Spencer often referred to as a Social Darwinist?</w:t>
      </w:r>
    </w:p>
    <w:p w:rsidR="00996E23" w:rsidRDefault="00B73A21" w:rsidP="00996E23">
      <w:pPr>
        <w:pStyle w:val="ListParagraph"/>
        <w:numPr>
          <w:ilvl w:val="0"/>
          <w:numId w:val="5"/>
        </w:numPr>
      </w:pPr>
      <w:r>
        <w:t>Why does the text compare the Napoleonic legacy throughout Europe to the impact of Imperialism? In your opinion, is Ram Mohan Roy better described as a “Mazzini romantic” or a “pragmatic Bismarck”, why?</w:t>
      </w:r>
    </w:p>
    <w:p w:rsidR="00996E23" w:rsidRDefault="00996E23" w:rsidP="004A18F7"/>
    <w:sectPr w:rsidR="00996E23" w:rsidSect="00872D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D44"/>
    <w:multiLevelType w:val="hybridMultilevel"/>
    <w:tmpl w:val="4E8E0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0824"/>
    <w:multiLevelType w:val="hybridMultilevel"/>
    <w:tmpl w:val="DF1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6363"/>
    <w:multiLevelType w:val="hybridMultilevel"/>
    <w:tmpl w:val="42345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5F42"/>
    <w:multiLevelType w:val="hybridMultilevel"/>
    <w:tmpl w:val="71AC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4F7E"/>
    <w:multiLevelType w:val="hybridMultilevel"/>
    <w:tmpl w:val="B0B4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6A"/>
    <w:rsid w:val="000316E9"/>
    <w:rsid w:val="00296CC4"/>
    <w:rsid w:val="00437976"/>
    <w:rsid w:val="004A18F7"/>
    <w:rsid w:val="00740A99"/>
    <w:rsid w:val="00872D6D"/>
    <w:rsid w:val="00966FAF"/>
    <w:rsid w:val="00996E23"/>
    <w:rsid w:val="00B12C20"/>
    <w:rsid w:val="00B73A21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06A"/>
    <w:pPr>
      <w:ind w:left="720"/>
      <w:contextualSpacing/>
    </w:pPr>
  </w:style>
  <w:style w:type="paragraph" w:styleId="NoSpacing">
    <w:name w:val="No Spacing"/>
    <w:uiPriority w:val="1"/>
    <w:qFormat/>
    <w:rsid w:val="00FF60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6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06A"/>
    <w:pPr>
      <w:ind w:left="720"/>
      <w:contextualSpacing/>
    </w:pPr>
  </w:style>
  <w:style w:type="paragraph" w:styleId="NoSpacing">
    <w:name w:val="No Spacing"/>
    <w:uiPriority w:val="1"/>
    <w:qFormat/>
    <w:rsid w:val="00FF60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F60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167B-D95D-49B8-924E-34D29EB8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DFDE688C.dotm</Template>
  <TotalTime>247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10</cp:revision>
  <dcterms:created xsi:type="dcterms:W3CDTF">2014-02-28T19:21:00Z</dcterms:created>
  <dcterms:modified xsi:type="dcterms:W3CDTF">2014-03-04T19:34:00Z</dcterms:modified>
</cp:coreProperties>
</file>